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2B" w:rsidRDefault="00227123" w:rsidP="00227123">
      <w:pPr>
        <w:pStyle w:val="Rubrik3"/>
      </w:pPr>
      <w:r>
        <w:t xml:space="preserve">Inbjudan till </w:t>
      </w:r>
      <w:r w:rsidR="00756A66">
        <w:t>landsbygdsträff</w:t>
      </w:r>
    </w:p>
    <w:p w:rsidR="00F85E2B" w:rsidRPr="00227123" w:rsidRDefault="00227123" w:rsidP="00227123">
      <w:pPr>
        <w:pStyle w:val="Rubrik1"/>
      </w:pPr>
      <w:r>
        <w:t xml:space="preserve">Hur kan </w:t>
      </w:r>
      <w:r w:rsidRPr="00227123">
        <w:t>Umeå landsbygd</w:t>
      </w:r>
      <w:r w:rsidR="00756A66">
        <w:t xml:space="preserve"> utvecklas</w:t>
      </w:r>
      <w:r>
        <w:t>?</w:t>
      </w:r>
    </w:p>
    <w:p w:rsidR="00227123" w:rsidRPr="00227123" w:rsidRDefault="0017342D" w:rsidP="00227123">
      <w:pPr>
        <w:pStyle w:val="Rubrik3"/>
      </w:pPr>
      <w:r>
        <w:t xml:space="preserve">När: </w:t>
      </w:r>
      <w:r w:rsidR="00506EBB">
        <w:t>tisdagen</w:t>
      </w:r>
      <w:r w:rsidR="00227123">
        <w:t xml:space="preserve"> den </w:t>
      </w:r>
      <w:r w:rsidR="00756A66">
        <w:t>30</w:t>
      </w:r>
      <w:r w:rsidR="00227123">
        <w:t xml:space="preserve"> september</w:t>
      </w:r>
      <w:r w:rsidR="00800BB2">
        <w:t xml:space="preserve"> 2014</w:t>
      </w:r>
      <w:r w:rsidR="00227123">
        <w:t>, kl. 19-21:00</w:t>
      </w:r>
      <w:r w:rsidR="00227123">
        <w:br/>
        <w:t xml:space="preserve">Var: </w:t>
      </w:r>
      <w:r w:rsidR="00756A66">
        <w:t>Stöcksjö Bygdegård</w:t>
      </w:r>
      <w:r w:rsidR="008C758D">
        <w:t xml:space="preserve">, </w:t>
      </w:r>
      <w:r w:rsidR="008C758D" w:rsidRPr="008C758D">
        <w:t>Kustvägen 108, Stöcksjö</w:t>
      </w:r>
    </w:p>
    <w:p w:rsidR="00F85E2B" w:rsidRDefault="00B329EE" w:rsidP="00F85E2B">
      <w:r>
        <w:t xml:space="preserve">Bygderådet Umeå </w:t>
      </w:r>
      <w:r w:rsidR="00A0321A">
        <w:t xml:space="preserve">och </w:t>
      </w:r>
      <w:r>
        <w:t xml:space="preserve">Umeå kommun </w:t>
      </w:r>
      <w:r w:rsidR="00A0321A">
        <w:t xml:space="preserve">bjuder </w:t>
      </w:r>
      <w:r>
        <w:t>in</w:t>
      </w:r>
      <w:r w:rsidRPr="00B329EE">
        <w:t xml:space="preserve"> </w:t>
      </w:r>
      <w:bookmarkStart w:id="0" w:name="_GoBack"/>
      <w:bookmarkEnd w:id="0"/>
      <w:r>
        <w:t xml:space="preserve">till </w:t>
      </w:r>
      <w:r w:rsidR="00617426">
        <w:t>landsbygds</w:t>
      </w:r>
      <w:r w:rsidR="000E4EE2">
        <w:t>träff</w:t>
      </w:r>
      <w:r>
        <w:t xml:space="preserve"> på temat ”Hur kan Umeå landsbygd </w:t>
      </w:r>
      <w:r w:rsidR="00617426">
        <w:t>utvecklas</w:t>
      </w:r>
      <w:r>
        <w:t>?”</w:t>
      </w:r>
    </w:p>
    <w:p w:rsidR="00B329EE" w:rsidRDefault="00B329EE" w:rsidP="00B329EE">
      <w:pPr>
        <w:pStyle w:val="Rubrik3"/>
      </w:pPr>
      <w:r>
        <w:t>Program</w:t>
      </w:r>
    </w:p>
    <w:p w:rsidR="00440F29" w:rsidRDefault="000E4EE2" w:rsidP="00617426">
      <w:pPr>
        <w:pStyle w:val="Punktlista"/>
      </w:pPr>
      <w:r>
        <w:t xml:space="preserve">Enar Jonsson, </w:t>
      </w:r>
      <w:r w:rsidR="00B329EE">
        <w:t>Bygderådet Umeå</w:t>
      </w:r>
      <w:r>
        <w:t>,</w:t>
      </w:r>
      <w:r w:rsidR="00B329EE">
        <w:t xml:space="preserve"> berättar om </w:t>
      </w:r>
      <w:r>
        <w:t>Bygderådets</w:t>
      </w:r>
      <w:r w:rsidR="00B329EE">
        <w:t xml:space="preserve"> verksamhet och om målsättningen med </w:t>
      </w:r>
      <w:r w:rsidR="00617426">
        <w:t>landsbygdsträffen</w:t>
      </w:r>
      <w:r w:rsidR="00B329EE">
        <w:t>.</w:t>
      </w:r>
    </w:p>
    <w:p w:rsidR="00B329EE" w:rsidRDefault="00440F29" w:rsidP="00B329EE">
      <w:pPr>
        <w:pStyle w:val="Punktlista"/>
      </w:pPr>
      <w:r>
        <w:t>Annika Myrén,</w:t>
      </w:r>
      <w:r w:rsidR="00B329EE">
        <w:t xml:space="preserve"> landsbygdsutvecklare </w:t>
      </w:r>
      <w:r>
        <w:t xml:space="preserve">Umeå kommun, </w:t>
      </w:r>
      <w:r w:rsidR="00B329EE">
        <w:t xml:space="preserve">ger </w:t>
      </w:r>
      <w:r w:rsidR="00617426">
        <w:t>en bakgrund till arbetet med Umeå kommuns nya målsättningar för landsbygd</w:t>
      </w:r>
      <w:r w:rsidR="00025E83">
        <w:t>s</w:t>
      </w:r>
      <w:r w:rsidR="00617426">
        <w:t>utveckling</w:t>
      </w:r>
      <w:r w:rsidR="00B329EE">
        <w:t>.</w:t>
      </w:r>
    </w:p>
    <w:p w:rsidR="00617426" w:rsidRDefault="00617426" w:rsidP="00617426">
      <w:pPr>
        <w:pStyle w:val="Punktlista"/>
      </w:pPr>
      <w:r>
        <w:t xml:space="preserve">Andreas Forsgren, planerare Umeå kommun, </w:t>
      </w:r>
      <w:r w:rsidR="00025E83">
        <w:t>visar</w:t>
      </w:r>
      <w:r>
        <w:t xml:space="preserve"> kartor och fakta om Umeå landsbygd </w:t>
      </w:r>
      <w:r w:rsidR="00025E83">
        <w:t>som ett underlag</w:t>
      </w:r>
      <w:r>
        <w:t xml:space="preserve"> till den fortsatta diskussionen.</w:t>
      </w:r>
    </w:p>
    <w:p w:rsidR="00617426" w:rsidRDefault="00B329EE" w:rsidP="00B329EE">
      <w:pPr>
        <w:pStyle w:val="Punktlista"/>
      </w:pPr>
      <w:r>
        <w:t xml:space="preserve">Vi övergår i mindre grupper och diskuterar hur Umeå landsbygd </w:t>
      </w:r>
      <w:r w:rsidR="00440F29">
        <w:t>kan utvecklas</w:t>
      </w:r>
      <w:r w:rsidR="00025E83">
        <w:t xml:space="preserve"> och stärkas</w:t>
      </w:r>
      <w:r>
        <w:t>.</w:t>
      </w:r>
    </w:p>
    <w:p w:rsidR="00B329EE" w:rsidRPr="00B329EE" w:rsidRDefault="00B329EE" w:rsidP="00B329EE">
      <w:pPr>
        <w:pStyle w:val="Punktlista"/>
      </w:pPr>
      <w:r>
        <w:t>Kort sammanfattning av gruppdiskussionerna, och hur går vi vidare.</w:t>
      </w:r>
    </w:p>
    <w:p w:rsidR="00D013C9" w:rsidRDefault="00B329EE" w:rsidP="00440F29">
      <w:pPr>
        <w:pStyle w:val="Rubrik3"/>
      </w:pPr>
      <w:r>
        <w:t>Arrangemanget är g</w:t>
      </w:r>
      <w:r w:rsidR="00F80F8C">
        <w:t>ratis</w:t>
      </w:r>
      <w:r>
        <w:t xml:space="preserve"> och vi bjuder på fika.</w:t>
      </w:r>
    </w:p>
    <w:p w:rsidR="00D013C9" w:rsidRDefault="00D013C9" w:rsidP="00D013C9">
      <w:pPr>
        <w:pStyle w:val="Rubrik3"/>
      </w:pPr>
      <w:r>
        <w:t>VÄLKOMNA!</w:t>
      </w:r>
    </w:p>
    <w:sectPr w:rsidR="00D013C9" w:rsidSect="00C3504D">
      <w:head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10E" w:rsidRDefault="003A310E">
      <w:r>
        <w:separator/>
      </w:r>
    </w:p>
  </w:endnote>
  <w:endnote w:type="continuationSeparator" w:id="0">
    <w:p w:rsidR="003A310E" w:rsidRDefault="003A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C8E" w:rsidRPr="00F80F8C" w:rsidRDefault="006F7190" w:rsidP="00F85E2B">
    <w:pPr>
      <w:rPr>
        <w:rFonts w:ascii="Arial" w:hAnsi="Arial" w:cs="Arial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objekt 8" o:spid="_x0000_i1026" type="#_x0000_t75" style="width:16.25pt;height:10.15pt;visibility:visible;mso-wrap-style:square">
          <v:imagedata r:id="rId1" o:title=""/>
        </v:shape>
      </w:pict>
    </w:r>
    <w:r w:rsidR="002E342B" w:rsidRPr="002E342B">
      <w:rPr>
        <w:rFonts w:ascii="Arial" w:hAnsi="Arial" w:cs="Arial"/>
      </w:rPr>
      <w:t xml:space="preserve"> www.bygderådetumeå.se</w:t>
    </w:r>
    <w:r w:rsidR="00F80F8C">
      <w:rPr>
        <w:rFonts w:ascii="Arial" w:hAnsi="Arial" w:cs="Arial"/>
      </w:rPr>
      <w:tab/>
    </w:r>
    <w:r w:rsidR="005B2771">
      <w:rPr>
        <w:rFonts w:ascii="Arial" w:hAnsi="Arial" w:cs="Arial"/>
      </w:rPr>
      <w:t xml:space="preserve">         </w:t>
    </w:r>
    <w:r w:rsidR="00F80F8C">
      <w:rPr>
        <w:noProof/>
        <w:lang w:eastAsia="sv-SE"/>
      </w:rPr>
      <w:drawing>
        <wp:inline distT="0" distB="0" distL="0" distR="0">
          <wp:extent cx="206375" cy="128905"/>
          <wp:effectExtent l="0" t="0" r="3175" b="444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" cy="12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0F8C" w:rsidRPr="002E342B">
      <w:rPr>
        <w:rFonts w:ascii="Arial" w:hAnsi="Arial" w:cs="Arial"/>
      </w:rPr>
      <w:t xml:space="preserve"> www.</w:t>
    </w:r>
    <w:r w:rsidR="00F80F8C">
      <w:rPr>
        <w:rFonts w:ascii="Arial" w:hAnsi="Arial" w:cs="Arial"/>
      </w:rPr>
      <w:t>umea.se/</w:t>
    </w:r>
    <w:r w:rsidR="005B2771">
      <w:rPr>
        <w:rFonts w:ascii="Arial" w:hAnsi="Arial" w:cs="Arial"/>
      </w:rPr>
      <w:t>landsbygd</w:t>
    </w:r>
    <w:r w:rsidR="00F80F8C">
      <w:rPr>
        <w:rFonts w:ascii="Arial" w:hAnsi="Arial" w:cs="Arial"/>
      </w:rPr>
      <w:br/>
      <w:t>Enar Jonsson, 0</w:t>
    </w:r>
    <w:r w:rsidR="000E4EE2">
      <w:rPr>
        <w:rFonts w:ascii="Arial" w:hAnsi="Arial" w:cs="Arial"/>
      </w:rPr>
      <w:t>70-578 25 88</w:t>
    </w:r>
    <w:r w:rsidR="00F80F8C">
      <w:rPr>
        <w:rFonts w:ascii="Arial" w:hAnsi="Arial" w:cs="Arial"/>
      </w:rPr>
      <w:tab/>
    </w:r>
    <w:r w:rsidR="005B2771">
      <w:rPr>
        <w:rFonts w:ascii="Arial" w:hAnsi="Arial" w:cs="Arial"/>
      </w:rPr>
      <w:t xml:space="preserve">         </w:t>
    </w:r>
    <w:r w:rsidR="00F80F8C">
      <w:rPr>
        <w:rFonts w:ascii="Arial" w:hAnsi="Arial" w:cs="Arial"/>
      </w:rPr>
      <w:t>Annika Myrén, 090-16</w:t>
    </w:r>
    <w:r w:rsidR="005B2771">
      <w:rPr>
        <w:rFonts w:ascii="Arial" w:hAnsi="Arial" w:cs="Arial"/>
      </w:rPr>
      <w:t xml:space="preserve"> </w:t>
    </w:r>
    <w:r w:rsidR="00F80F8C">
      <w:rPr>
        <w:rFonts w:ascii="Arial" w:hAnsi="Arial" w:cs="Arial"/>
      </w:rPr>
      <w:t>12</w:t>
    </w:r>
    <w:r w:rsidR="005B2771">
      <w:rPr>
        <w:rFonts w:ascii="Arial" w:hAnsi="Arial" w:cs="Arial"/>
      </w:rPr>
      <w:t xml:space="preserve"> </w:t>
    </w:r>
    <w:r w:rsidR="00F80F8C">
      <w:rPr>
        <w:rFonts w:ascii="Arial" w:hAnsi="Arial" w:cs="Arial"/>
      </w:rPr>
      <w:t>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10E" w:rsidRDefault="003A310E">
      <w:r>
        <w:separator/>
      </w:r>
    </w:p>
  </w:footnote>
  <w:footnote w:type="continuationSeparator" w:id="0">
    <w:p w:rsidR="003A310E" w:rsidRDefault="003A3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C8E" w:rsidRPr="007D1B09" w:rsidRDefault="00BA1C8E" w:rsidP="00D228A4">
    <w:pPr>
      <w:tabs>
        <w:tab w:val="left" w:pos="851"/>
        <w:tab w:val="left" w:pos="5103"/>
        <w:tab w:val="left" w:pos="7938"/>
      </w:tabs>
      <w:spacing w:line="240" w:lineRule="exact"/>
      <w:ind w:right="-56"/>
      <w:jc w:val="right"/>
    </w:pPr>
    <w:r>
      <w:fldChar w:fldCharType="begin"/>
    </w:r>
    <w:r>
      <w:instrText xml:space="preserve"> IF </w:instrText>
    </w:r>
    <w:r>
      <w:fldChar w:fldCharType="begin"/>
    </w:r>
    <w:r>
      <w:instrText xml:space="preserve"> NUMPAGES</w:instrText>
    </w:r>
    <w:r>
      <w:fldChar w:fldCharType="separate"/>
    </w:r>
    <w:r w:rsidR="006F7190">
      <w:rPr>
        <w:noProof/>
      </w:rPr>
      <w:instrText>1</w:instrText>
    </w:r>
    <w:r>
      <w:fldChar w:fldCharType="end"/>
    </w:r>
    <w:r>
      <w:instrText>="1" "" "</w:instrText>
    </w:r>
    <w:r>
      <w:fldChar w:fldCharType="begin"/>
    </w:r>
    <w:r>
      <w:instrText xml:space="preserve"> PAGE   \* MERGEFORMAT </w:instrText>
    </w:r>
    <w:r>
      <w:fldChar w:fldCharType="separate"/>
    </w:r>
    <w:r w:rsidR="00B329EE">
      <w:rPr>
        <w:noProof/>
      </w:rPr>
      <w:instrText>2</w:instrText>
    </w:r>
    <w:r>
      <w:fldChar w:fldCharType="end"/>
    </w:r>
    <w:r>
      <w:instrText xml:space="preserve"> av </w:instrText>
    </w:r>
    <w:fldSimple w:instr=" NUMPAGES   \* MERGEFORMAT ">
      <w:r w:rsidR="00B329EE">
        <w:rPr>
          <w:noProof/>
        </w:rPr>
        <w:instrText>2</w:instrText>
      </w:r>
    </w:fldSimple>
    <w:r>
      <w:instrText xml:space="preserve">" \* MERGEFORMAT </w:instrText>
    </w:r>
    <w:r>
      <w:fldChar w:fldCharType="end"/>
    </w:r>
  </w:p>
  <w:p w:rsidR="00BA1C8E" w:rsidRDefault="00BA1C8E"/>
  <w:p w:rsidR="00BA1C8E" w:rsidRDefault="00BA1C8E"/>
  <w:p w:rsidR="00BA1C8E" w:rsidRDefault="00BA1C8E" w:rsidP="00BE6CC4"/>
  <w:p w:rsidR="00BA1C8E" w:rsidRDefault="00BA1C8E" w:rsidP="004D472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2B" w:rsidRPr="00F85E2B" w:rsidRDefault="005455D9" w:rsidP="00CB2913">
    <w:pPr>
      <w:rPr>
        <w:sz w:val="44"/>
        <w:szCs w:val="44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96E5608" wp14:editId="28E75383">
          <wp:simplePos x="0" y="0"/>
          <wp:positionH relativeFrom="page">
            <wp:posOffset>5919926</wp:posOffset>
          </wp:positionH>
          <wp:positionV relativeFrom="page">
            <wp:posOffset>539115</wp:posOffset>
          </wp:positionV>
          <wp:extent cx="737453" cy="864000"/>
          <wp:effectExtent l="0" t="0" r="5715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ea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453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5E2B" w:rsidRPr="00BB65BE" w:rsidRDefault="00AF3D68" w:rsidP="002E342B">
    <w:pPr>
      <w:tabs>
        <w:tab w:val="left" w:pos="6804"/>
        <w:tab w:val="left" w:pos="10065"/>
      </w:tabs>
      <w:jc w:val="both"/>
      <w:rPr>
        <w:rFonts w:ascii="Arial" w:hAnsi="Arial" w:cs="Arial"/>
        <w:b/>
        <w:color w:val="006027"/>
        <w:sz w:val="36"/>
        <w:szCs w:val="28"/>
      </w:rPr>
    </w:pPr>
    <w:r w:rsidRPr="00BB65BE">
      <w:rPr>
        <w:rFonts w:ascii="Arial" w:hAnsi="Arial" w:cs="Arial"/>
        <w:b/>
        <w:color w:val="006027"/>
        <w:sz w:val="36"/>
        <w:szCs w:val="28"/>
      </w:rPr>
      <w:t>BYGDERÅDET UMEÅ</w:t>
    </w:r>
  </w:p>
  <w:p w:rsidR="00BA1C8E" w:rsidRDefault="00BA1C8E" w:rsidP="00F85E2B">
    <w:pPr>
      <w:tabs>
        <w:tab w:val="left" w:pos="7088"/>
      </w:tabs>
    </w:pPr>
  </w:p>
  <w:p w:rsidR="007C091F" w:rsidRDefault="007C091F" w:rsidP="009D1C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.5pt;height:22.3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1B5CE0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C6AE0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DCD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54C3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388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222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E7F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FCF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AA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64764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attachedTemplate r:id="rId1"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defaultTabStop w:val="1134"/>
  <w:hyphenationZone w:val="425"/>
  <w:doNotShadeFormData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05"/>
    <w:rsid w:val="0002057E"/>
    <w:rsid w:val="00025E83"/>
    <w:rsid w:val="000300C9"/>
    <w:rsid w:val="00036794"/>
    <w:rsid w:val="00053819"/>
    <w:rsid w:val="00056221"/>
    <w:rsid w:val="0007286F"/>
    <w:rsid w:val="00082B70"/>
    <w:rsid w:val="00087FC9"/>
    <w:rsid w:val="000B0438"/>
    <w:rsid w:val="000B6D0D"/>
    <w:rsid w:val="000B7B37"/>
    <w:rsid w:val="000C1CBB"/>
    <w:rsid w:val="000C58A5"/>
    <w:rsid w:val="000E3D39"/>
    <w:rsid w:val="000E4EE2"/>
    <w:rsid w:val="000F1804"/>
    <w:rsid w:val="000F2085"/>
    <w:rsid w:val="00105CB6"/>
    <w:rsid w:val="00106B51"/>
    <w:rsid w:val="001074B5"/>
    <w:rsid w:val="0011566D"/>
    <w:rsid w:val="00115A3C"/>
    <w:rsid w:val="001251CD"/>
    <w:rsid w:val="00125687"/>
    <w:rsid w:val="00127A08"/>
    <w:rsid w:val="00145FE4"/>
    <w:rsid w:val="00146E86"/>
    <w:rsid w:val="0016554B"/>
    <w:rsid w:val="00165E0D"/>
    <w:rsid w:val="0017342D"/>
    <w:rsid w:val="00175A1E"/>
    <w:rsid w:val="00186738"/>
    <w:rsid w:val="001907A6"/>
    <w:rsid w:val="00195644"/>
    <w:rsid w:val="001B2FB1"/>
    <w:rsid w:val="001D6468"/>
    <w:rsid w:val="001E7692"/>
    <w:rsid w:val="001F11BC"/>
    <w:rsid w:val="001F3687"/>
    <w:rsid w:val="001F66F1"/>
    <w:rsid w:val="001F6CFF"/>
    <w:rsid w:val="00206782"/>
    <w:rsid w:val="00206D6E"/>
    <w:rsid w:val="00206E1E"/>
    <w:rsid w:val="0021063E"/>
    <w:rsid w:val="00214C1B"/>
    <w:rsid w:val="00227123"/>
    <w:rsid w:val="00232F32"/>
    <w:rsid w:val="00240192"/>
    <w:rsid w:val="002430A9"/>
    <w:rsid w:val="002544FE"/>
    <w:rsid w:val="0026228A"/>
    <w:rsid w:val="002624E4"/>
    <w:rsid w:val="00267D00"/>
    <w:rsid w:val="00281750"/>
    <w:rsid w:val="00296751"/>
    <w:rsid w:val="0029711E"/>
    <w:rsid w:val="002A094B"/>
    <w:rsid w:val="002A7459"/>
    <w:rsid w:val="002B181D"/>
    <w:rsid w:val="002C4231"/>
    <w:rsid w:val="002E1B3E"/>
    <w:rsid w:val="002E1E9E"/>
    <w:rsid w:val="002E342B"/>
    <w:rsid w:val="00300B8E"/>
    <w:rsid w:val="0030348E"/>
    <w:rsid w:val="003136A3"/>
    <w:rsid w:val="00323BEF"/>
    <w:rsid w:val="00335BA3"/>
    <w:rsid w:val="00343963"/>
    <w:rsid w:val="00347771"/>
    <w:rsid w:val="00347944"/>
    <w:rsid w:val="003545BB"/>
    <w:rsid w:val="0037047C"/>
    <w:rsid w:val="00373AED"/>
    <w:rsid w:val="003761A7"/>
    <w:rsid w:val="00377284"/>
    <w:rsid w:val="00380DEE"/>
    <w:rsid w:val="003A310E"/>
    <w:rsid w:val="003C64F8"/>
    <w:rsid w:val="003D1C38"/>
    <w:rsid w:val="003D4CDB"/>
    <w:rsid w:val="003E2241"/>
    <w:rsid w:val="003E3864"/>
    <w:rsid w:val="003F2336"/>
    <w:rsid w:val="003F24BD"/>
    <w:rsid w:val="003F557B"/>
    <w:rsid w:val="004054EF"/>
    <w:rsid w:val="004062D6"/>
    <w:rsid w:val="0041331B"/>
    <w:rsid w:val="004153EC"/>
    <w:rsid w:val="00416462"/>
    <w:rsid w:val="00420873"/>
    <w:rsid w:val="00420E05"/>
    <w:rsid w:val="00426F88"/>
    <w:rsid w:val="00436599"/>
    <w:rsid w:val="0044072A"/>
    <w:rsid w:val="00440F29"/>
    <w:rsid w:val="0045237E"/>
    <w:rsid w:val="00467DC3"/>
    <w:rsid w:val="00476310"/>
    <w:rsid w:val="0048002C"/>
    <w:rsid w:val="00486001"/>
    <w:rsid w:val="004904A4"/>
    <w:rsid w:val="00491C0A"/>
    <w:rsid w:val="004921EF"/>
    <w:rsid w:val="004979F1"/>
    <w:rsid w:val="004C1B1E"/>
    <w:rsid w:val="004D027A"/>
    <w:rsid w:val="004D098B"/>
    <w:rsid w:val="004D3109"/>
    <w:rsid w:val="004D4729"/>
    <w:rsid w:val="004D7CA6"/>
    <w:rsid w:val="004F4BD6"/>
    <w:rsid w:val="00502B4C"/>
    <w:rsid w:val="00506EBB"/>
    <w:rsid w:val="005077BC"/>
    <w:rsid w:val="00511705"/>
    <w:rsid w:val="005278CB"/>
    <w:rsid w:val="005303AD"/>
    <w:rsid w:val="00537887"/>
    <w:rsid w:val="0054387F"/>
    <w:rsid w:val="005455D9"/>
    <w:rsid w:val="00552D4E"/>
    <w:rsid w:val="0056128D"/>
    <w:rsid w:val="0056361F"/>
    <w:rsid w:val="00570545"/>
    <w:rsid w:val="00571A16"/>
    <w:rsid w:val="0057462F"/>
    <w:rsid w:val="00575432"/>
    <w:rsid w:val="0058784B"/>
    <w:rsid w:val="005933D9"/>
    <w:rsid w:val="005A67C8"/>
    <w:rsid w:val="005A7314"/>
    <w:rsid w:val="005B2771"/>
    <w:rsid w:val="005B55E2"/>
    <w:rsid w:val="005C1D4D"/>
    <w:rsid w:val="005C70CB"/>
    <w:rsid w:val="005C7DB5"/>
    <w:rsid w:val="005D68D5"/>
    <w:rsid w:val="005D71AA"/>
    <w:rsid w:val="006030A4"/>
    <w:rsid w:val="00617426"/>
    <w:rsid w:val="006227DB"/>
    <w:rsid w:val="00626B8C"/>
    <w:rsid w:val="00636F29"/>
    <w:rsid w:val="00644147"/>
    <w:rsid w:val="00654979"/>
    <w:rsid w:val="00660F4B"/>
    <w:rsid w:val="00662F29"/>
    <w:rsid w:val="006707E7"/>
    <w:rsid w:val="006708A9"/>
    <w:rsid w:val="00686718"/>
    <w:rsid w:val="0068798A"/>
    <w:rsid w:val="00687FC6"/>
    <w:rsid w:val="00692D70"/>
    <w:rsid w:val="006A5CEE"/>
    <w:rsid w:val="006A6A0B"/>
    <w:rsid w:val="006B4C72"/>
    <w:rsid w:val="006D4405"/>
    <w:rsid w:val="006D7094"/>
    <w:rsid w:val="006E1224"/>
    <w:rsid w:val="006E5AD9"/>
    <w:rsid w:val="006E74C7"/>
    <w:rsid w:val="006F2EF4"/>
    <w:rsid w:val="006F5449"/>
    <w:rsid w:val="006F665F"/>
    <w:rsid w:val="006F7190"/>
    <w:rsid w:val="00706578"/>
    <w:rsid w:val="0071029A"/>
    <w:rsid w:val="007137D3"/>
    <w:rsid w:val="00713F1A"/>
    <w:rsid w:val="0072462B"/>
    <w:rsid w:val="00756A66"/>
    <w:rsid w:val="00764783"/>
    <w:rsid w:val="00777E23"/>
    <w:rsid w:val="007839F0"/>
    <w:rsid w:val="0078536C"/>
    <w:rsid w:val="007B6783"/>
    <w:rsid w:val="007B7607"/>
    <w:rsid w:val="007B77C6"/>
    <w:rsid w:val="007B7D70"/>
    <w:rsid w:val="007C091F"/>
    <w:rsid w:val="007C3ED2"/>
    <w:rsid w:val="007C6E9F"/>
    <w:rsid w:val="007D1B09"/>
    <w:rsid w:val="007D6754"/>
    <w:rsid w:val="007E026E"/>
    <w:rsid w:val="007E1107"/>
    <w:rsid w:val="007E4089"/>
    <w:rsid w:val="007E50B3"/>
    <w:rsid w:val="00800BB2"/>
    <w:rsid w:val="008051C2"/>
    <w:rsid w:val="00813ACE"/>
    <w:rsid w:val="00840AB9"/>
    <w:rsid w:val="008534F7"/>
    <w:rsid w:val="00856ABE"/>
    <w:rsid w:val="00860183"/>
    <w:rsid w:val="00862662"/>
    <w:rsid w:val="008649F7"/>
    <w:rsid w:val="00864C0F"/>
    <w:rsid w:val="00881403"/>
    <w:rsid w:val="00890E73"/>
    <w:rsid w:val="00892647"/>
    <w:rsid w:val="0089376F"/>
    <w:rsid w:val="0089482B"/>
    <w:rsid w:val="008A3D42"/>
    <w:rsid w:val="008A46DF"/>
    <w:rsid w:val="008B0C68"/>
    <w:rsid w:val="008B142F"/>
    <w:rsid w:val="008B61F8"/>
    <w:rsid w:val="008B73D7"/>
    <w:rsid w:val="008B7F5E"/>
    <w:rsid w:val="008C2D06"/>
    <w:rsid w:val="008C758D"/>
    <w:rsid w:val="008E1CE7"/>
    <w:rsid w:val="008E37FE"/>
    <w:rsid w:val="008E4E9A"/>
    <w:rsid w:val="008F5A70"/>
    <w:rsid w:val="008F7566"/>
    <w:rsid w:val="00900DEA"/>
    <w:rsid w:val="0090149F"/>
    <w:rsid w:val="0091224D"/>
    <w:rsid w:val="00926F5C"/>
    <w:rsid w:val="00926FF9"/>
    <w:rsid w:val="00940292"/>
    <w:rsid w:val="00940784"/>
    <w:rsid w:val="00941A54"/>
    <w:rsid w:val="009443B5"/>
    <w:rsid w:val="00957BAC"/>
    <w:rsid w:val="009614DC"/>
    <w:rsid w:val="00961D00"/>
    <w:rsid w:val="00976E76"/>
    <w:rsid w:val="00977F6C"/>
    <w:rsid w:val="009A6435"/>
    <w:rsid w:val="009B459F"/>
    <w:rsid w:val="009B49E4"/>
    <w:rsid w:val="009C0AC2"/>
    <w:rsid w:val="009C5519"/>
    <w:rsid w:val="009C74A5"/>
    <w:rsid w:val="009D0323"/>
    <w:rsid w:val="009D1C0A"/>
    <w:rsid w:val="009D7CF9"/>
    <w:rsid w:val="009E2EB8"/>
    <w:rsid w:val="009E4B63"/>
    <w:rsid w:val="009E50A8"/>
    <w:rsid w:val="009F26E6"/>
    <w:rsid w:val="009F5BF5"/>
    <w:rsid w:val="00A0321A"/>
    <w:rsid w:val="00A03EAA"/>
    <w:rsid w:val="00A0495E"/>
    <w:rsid w:val="00A04A12"/>
    <w:rsid w:val="00A11040"/>
    <w:rsid w:val="00A17759"/>
    <w:rsid w:val="00A20070"/>
    <w:rsid w:val="00A26365"/>
    <w:rsid w:val="00A32CD7"/>
    <w:rsid w:val="00A37D5F"/>
    <w:rsid w:val="00A63B7E"/>
    <w:rsid w:val="00A667EF"/>
    <w:rsid w:val="00A715CB"/>
    <w:rsid w:val="00A84F45"/>
    <w:rsid w:val="00A908D0"/>
    <w:rsid w:val="00A934AD"/>
    <w:rsid w:val="00A964FD"/>
    <w:rsid w:val="00AA4CBF"/>
    <w:rsid w:val="00AA5C33"/>
    <w:rsid w:val="00AA6E82"/>
    <w:rsid w:val="00AD2D44"/>
    <w:rsid w:val="00AD6018"/>
    <w:rsid w:val="00AE4E42"/>
    <w:rsid w:val="00AE53AB"/>
    <w:rsid w:val="00AE7391"/>
    <w:rsid w:val="00AF2F35"/>
    <w:rsid w:val="00AF3D68"/>
    <w:rsid w:val="00B11557"/>
    <w:rsid w:val="00B172F2"/>
    <w:rsid w:val="00B329EE"/>
    <w:rsid w:val="00B347CB"/>
    <w:rsid w:val="00B37593"/>
    <w:rsid w:val="00B43523"/>
    <w:rsid w:val="00B43E93"/>
    <w:rsid w:val="00B44B18"/>
    <w:rsid w:val="00B45E01"/>
    <w:rsid w:val="00B50EF1"/>
    <w:rsid w:val="00B51596"/>
    <w:rsid w:val="00B5457E"/>
    <w:rsid w:val="00B5661A"/>
    <w:rsid w:val="00B574D2"/>
    <w:rsid w:val="00B63974"/>
    <w:rsid w:val="00B6673D"/>
    <w:rsid w:val="00B75AB8"/>
    <w:rsid w:val="00B83A05"/>
    <w:rsid w:val="00BA0A1F"/>
    <w:rsid w:val="00BA1C8E"/>
    <w:rsid w:val="00BA4F72"/>
    <w:rsid w:val="00BB0BC6"/>
    <w:rsid w:val="00BB65BE"/>
    <w:rsid w:val="00BB7F43"/>
    <w:rsid w:val="00BE08DA"/>
    <w:rsid w:val="00BE0EE0"/>
    <w:rsid w:val="00BE223E"/>
    <w:rsid w:val="00BE5942"/>
    <w:rsid w:val="00BE6CC4"/>
    <w:rsid w:val="00C23E51"/>
    <w:rsid w:val="00C3332E"/>
    <w:rsid w:val="00C3504D"/>
    <w:rsid w:val="00C35CE7"/>
    <w:rsid w:val="00C421B2"/>
    <w:rsid w:val="00C54017"/>
    <w:rsid w:val="00C55D4A"/>
    <w:rsid w:val="00C568F3"/>
    <w:rsid w:val="00C57870"/>
    <w:rsid w:val="00C67866"/>
    <w:rsid w:val="00C90B9E"/>
    <w:rsid w:val="00C92A83"/>
    <w:rsid w:val="00C948C9"/>
    <w:rsid w:val="00CA144C"/>
    <w:rsid w:val="00CA19E3"/>
    <w:rsid w:val="00CB2913"/>
    <w:rsid w:val="00CB51BB"/>
    <w:rsid w:val="00CB67EA"/>
    <w:rsid w:val="00CC7B84"/>
    <w:rsid w:val="00CD08F3"/>
    <w:rsid w:val="00CD3EAC"/>
    <w:rsid w:val="00CF5E89"/>
    <w:rsid w:val="00CF6743"/>
    <w:rsid w:val="00D013C9"/>
    <w:rsid w:val="00D134E2"/>
    <w:rsid w:val="00D228A4"/>
    <w:rsid w:val="00D234B1"/>
    <w:rsid w:val="00D30A44"/>
    <w:rsid w:val="00D35AC9"/>
    <w:rsid w:val="00D36BB4"/>
    <w:rsid w:val="00D37143"/>
    <w:rsid w:val="00D378E1"/>
    <w:rsid w:val="00D414A3"/>
    <w:rsid w:val="00D47E65"/>
    <w:rsid w:val="00D5517C"/>
    <w:rsid w:val="00D55CC7"/>
    <w:rsid w:val="00D826DC"/>
    <w:rsid w:val="00D92A5B"/>
    <w:rsid w:val="00DA2E9A"/>
    <w:rsid w:val="00DA4465"/>
    <w:rsid w:val="00DC28C8"/>
    <w:rsid w:val="00DC5B79"/>
    <w:rsid w:val="00DD0189"/>
    <w:rsid w:val="00DE5676"/>
    <w:rsid w:val="00DE7CAF"/>
    <w:rsid w:val="00DF19A6"/>
    <w:rsid w:val="00DF7F63"/>
    <w:rsid w:val="00E0685A"/>
    <w:rsid w:val="00E21F0F"/>
    <w:rsid w:val="00E229FF"/>
    <w:rsid w:val="00E355AD"/>
    <w:rsid w:val="00E403CA"/>
    <w:rsid w:val="00E52B68"/>
    <w:rsid w:val="00E55920"/>
    <w:rsid w:val="00E6266B"/>
    <w:rsid w:val="00E72D99"/>
    <w:rsid w:val="00E72E6A"/>
    <w:rsid w:val="00E80412"/>
    <w:rsid w:val="00E8084A"/>
    <w:rsid w:val="00E8324E"/>
    <w:rsid w:val="00E85978"/>
    <w:rsid w:val="00E92D8E"/>
    <w:rsid w:val="00E9514C"/>
    <w:rsid w:val="00E96E16"/>
    <w:rsid w:val="00EA5652"/>
    <w:rsid w:val="00EB12B4"/>
    <w:rsid w:val="00EB3AB4"/>
    <w:rsid w:val="00EB7A86"/>
    <w:rsid w:val="00ED1CFF"/>
    <w:rsid w:val="00EE25C6"/>
    <w:rsid w:val="00EE3717"/>
    <w:rsid w:val="00EF0526"/>
    <w:rsid w:val="00F05039"/>
    <w:rsid w:val="00F11510"/>
    <w:rsid w:val="00F16841"/>
    <w:rsid w:val="00F17240"/>
    <w:rsid w:val="00F36A6B"/>
    <w:rsid w:val="00F36A9D"/>
    <w:rsid w:val="00F44F62"/>
    <w:rsid w:val="00F54CAF"/>
    <w:rsid w:val="00F6128C"/>
    <w:rsid w:val="00F62AD7"/>
    <w:rsid w:val="00F76AB5"/>
    <w:rsid w:val="00F80F8C"/>
    <w:rsid w:val="00F85E2B"/>
    <w:rsid w:val="00F9248D"/>
    <w:rsid w:val="00F9459C"/>
    <w:rsid w:val="00FA415A"/>
    <w:rsid w:val="00FA7396"/>
    <w:rsid w:val="00FB20B6"/>
    <w:rsid w:val="00FB6BF4"/>
    <w:rsid w:val="00FC0632"/>
    <w:rsid w:val="00FC3770"/>
    <w:rsid w:val="00FC5D09"/>
    <w:rsid w:val="00FD3D0A"/>
    <w:rsid w:val="00FD6A2F"/>
    <w:rsid w:val="00FE16E7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Followed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E2B"/>
    <w:pPr>
      <w:spacing w:after="120" w:line="276" w:lineRule="auto"/>
    </w:pPr>
    <w:rPr>
      <w:sz w:val="28"/>
      <w:lang w:eastAsia="en-US"/>
    </w:rPr>
  </w:style>
  <w:style w:type="paragraph" w:styleId="Rubrik1">
    <w:name w:val="heading 1"/>
    <w:basedOn w:val="Normal"/>
    <w:next w:val="Normal"/>
    <w:autoRedefine/>
    <w:qFormat/>
    <w:rsid w:val="00227123"/>
    <w:pPr>
      <w:keepNext/>
      <w:spacing w:before="480" w:after="240" w:line="240" w:lineRule="auto"/>
      <w:outlineLvl w:val="0"/>
    </w:pPr>
    <w:rPr>
      <w:rFonts w:ascii="Arial" w:hAnsi="Arial" w:cs="Arial"/>
      <w:b/>
      <w:bCs/>
      <w:color w:val="006027"/>
      <w:kern w:val="32"/>
      <w:sz w:val="60"/>
      <w:szCs w:val="32"/>
    </w:rPr>
  </w:style>
  <w:style w:type="paragraph" w:styleId="Rubrik2">
    <w:name w:val="heading 2"/>
    <w:basedOn w:val="Normal"/>
    <w:next w:val="Normal"/>
    <w:autoRedefine/>
    <w:qFormat/>
    <w:rsid w:val="00F85E2B"/>
    <w:pPr>
      <w:keepNext/>
      <w:spacing w:before="480" w:after="240" w:line="240" w:lineRule="auto"/>
      <w:outlineLvl w:val="1"/>
    </w:pPr>
    <w:rPr>
      <w:rFonts w:ascii="Arial" w:hAnsi="Arial" w:cs="Arial"/>
      <w:b/>
      <w:bCs/>
      <w:iCs/>
      <w:sz w:val="40"/>
      <w:szCs w:val="28"/>
    </w:rPr>
  </w:style>
  <w:style w:type="paragraph" w:styleId="Rubrik3">
    <w:name w:val="heading 3"/>
    <w:basedOn w:val="Normal"/>
    <w:next w:val="Normal"/>
    <w:autoRedefine/>
    <w:qFormat/>
    <w:rsid w:val="000B0438"/>
    <w:pPr>
      <w:keepNext/>
      <w:spacing w:before="480" w:after="240" w:line="240" w:lineRule="auto"/>
      <w:outlineLvl w:val="2"/>
    </w:pPr>
    <w:rPr>
      <w:rFonts w:ascii="Arial" w:hAnsi="Arial" w:cs="Arial"/>
      <w:b/>
      <w:bCs/>
      <w:color w:val="006027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864C0F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autoRedefine/>
    <w:qFormat/>
    <w:rsid w:val="003136A3"/>
    <w:pPr>
      <w:numPr>
        <w:numId w:val="6"/>
      </w:numPr>
      <w:ind w:left="357" w:hanging="357"/>
    </w:pPr>
  </w:style>
  <w:style w:type="table" w:styleId="Standardtabell1">
    <w:name w:val="Table Classic 1"/>
    <w:basedOn w:val="Normaltabell"/>
    <w:rsid w:val="004979F1"/>
    <w:rPr>
      <w:sz w:val="24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dragadressmottagare">
    <w:name w:val="Indrag adressmottagare"/>
    <w:basedOn w:val="Normal"/>
    <w:link w:val="IndragadressmottagareChar"/>
    <w:autoRedefine/>
    <w:qFormat/>
    <w:rsid w:val="006F665F"/>
    <w:pPr>
      <w:ind w:left="4536"/>
    </w:pPr>
  </w:style>
  <w:style w:type="character" w:customStyle="1" w:styleId="IndragadressmottagareChar">
    <w:name w:val="Indrag adressmottagare Char"/>
    <w:basedOn w:val="Standardstycketeckensnitt"/>
    <w:link w:val="Indragadressmottagare"/>
    <w:rsid w:val="006F665F"/>
    <w:rPr>
      <w:sz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CA1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144C"/>
    <w:rPr>
      <w:sz w:val="28"/>
      <w:lang w:eastAsia="en-US"/>
    </w:rPr>
  </w:style>
  <w:style w:type="paragraph" w:styleId="Sidfot">
    <w:name w:val="footer"/>
    <w:basedOn w:val="Normal"/>
    <w:link w:val="SidfotChar"/>
    <w:unhideWhenUsed/>
    <w:rsid w:val="00CA1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CA144C"/>
    <w:rPr>
      <w:sz w:val="28"/>
      <w:lang w:eastAsia="en-US"/>
    </w:rPr>
  </w:style>
  <w:style w:type="character" w:styleId="Hyperlnk">
    <w:name w:val="Hyperlink"/>
    <w:basedOn w:val="Standardstycketeckensnitt"/>
    <w:uiPriority w:val="99"/>
    <w:unhideWhenUsed/>
    <w:rsid w:val="002E34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Followed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E2B"/>
    <w:pPr>
      <w:spacing w:after="120" w:line="276" w:lineRule="auto"/>
    </w:pPr>
    <w:rPr>
      <w:sz w:val="28"/>
      <w:lang w:eastAsia="en-US"/>
    </w:rPr>
  </w:style>
  <w:style w:type="paragraph" w:styleId="Rubrik1">
    <w:name w:val="heading 1"/>
    <w:basedOn w:val="Normal"/>
    <w:next w:val="Normal"/>
    <w:autoRedefine/>
    <w:qFormat/>
    <w:rsid w:val="00227123"/>
    <w:pPr>
      <w:keepNext/>
      <w:spacing w:before="480" w:after="240" w:line="240" w:lineRule="auto"/>
      <w:outlineLvl w:val="0"/>
    </w:pPr>
    <w:rPr>
      <w:rFonts w:ascii="Arial" w:hAnsi="Arial" w:cs="Arial"/>
      <w:b/>
      <w:bCs/>
      <w:color w:val="006027"/>
      <w:kern w:val="32"/>
      <w:sz w:val="60"/>
      <w:szCs w:val="32"/>
    </w:rPr>
  </w:style>
  <w:style w:type="paragraph" w:styleId="Rubrik2">
    <w:name w:val="heading 2"/>
    <w:basedOn w:val="Normal"/>
    <w:next w:val="Normal"/>
    <w:autoRedefine/>
    <w:qFormat/>
    <w:rsid w:val="00F85E2B"/>
    <w:pPr>
      <w:keepNext/>
      <w:spacing w:before="480" w:after="240" w:line="240" w:lineRule="auto"/>
      <w:outlineLvl w:val="1"/>
    </w:pPr>
    <w:rPr>
      <w:rFonts w:ascii="Arial" w:hAnsi="Arial" w:cs="Arial"/>
      <w:b/>
      <w:bCs/>
      <w:iCs/>
      <w:sz w:val="40"/>
      <w:szCs w:val="28"/>
    </w:rPr>
  </w:style>
  <w:style w:type="paragraph" w:styleId="Rubrik3">
    <w:name w:val="heading 3"/>
    <w:basedOn w:val="Normal"/>
    <w:next w:val="Normal"/>
    <w:autoRedefine/>
    <w:qFormat/>
    <w:rsid w:val="000B0438"/>
    <w:pPr>
      <w:keepNext/>
      <w:spacing w:before="480" w:after="240" w:line="240" w:lineRule="auto"/>
      <w:outlineLvl w:val="2"/>
    </w:pPr>
    <w:rPr>
      <w:rFonts w:ascii="Arial" w:hAnsi="Arial" w:cs="Arial"/>
      <w:b/>
      <w:bCs/>
      <w:color w:val="006027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864C0F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autoRedefine/>
    <w:qFormat/>
    <w:rsid w:val="003136A3"/>
    <w:pPr>
      <w:numPr>
        <w:numId w:val="6"/>
      </w:numPr>
      <w:ind w:left="357" w:hanging="357"/>
    </w:pPr>
  </w:style>
  <w:style w:type="table" w:styleId="Standardtabell1">
    <w:name w:val="Table Classic 1"/>
    <w:basedOn w:val="Normaltabell"/>
    <w:rsid w:val="004979F1"/>
    <w:rPr>
      <w:sz w:val="24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dragadressmottagare">
    <w:name w:val="Indrag adressmottagare"/>
    <w:basedOn w:val="Normal"/>
    <w:link w:val="IndragadressmottagareChar"/>
    <w:autoRedefine/>
    <w:qFormat/>
    <w:rsid w:val="006F665F"/>
    <w:pPr>
      <w:ind w:left="4536"/>
    </w:pPr>
  </w:style>
  <w:style w:type="character" w:customStyle="1" w:styleId="IndragadressmottagareChar">
    <w:name w:val="Indrag adressmottagare Char"/>
    <w:basedOn w:val="Standardstycketeckensnitt"/>
    <w:link w:val="Indragadressmottagare"/>
    <w:rsid w:val="006F665F"/>
    <w:rPr>
      <w:sz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CA1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144C"/>
    <w:rPr>
      <w:sz w:val="28"/>
      <w:lang w:eastAsia="en-US"/>
    </w:rPr>
  </w:style>
  <w:style w:type="paragraph" w:styleId="Sidfot">
    <w:name w:val="footer"/>
    <w:basedOn w:val="Normal"/>
    <w:link w:val="SidfotChar"/>
    <w:unhideWhenUsed/>
    <w:rsid w:val="00CA1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CA144C"/>
    <w:rPr>
      <w:sz w:val="28"/>
      <w:lang w:eastAsia="en-US"/>
    </w:rPr>
  </w:style>
  <w:style w:type="character" w:styleId="Hyperlnk">
    <w:name w:val="Hyperlink"/>
    <w:basedOn w:val="Standardstycketeckensnitt"/>
    <w:uiPriority w:val="99"/>
    <w:unhideWhenUsed/>
    <w:rsid w:val="002E3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allar\wordMallar\Trycksaker\mallAffisch_A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mallAffisch_A4</Template>
  <TotalTime>18</TotalTime>
  <Pages>1</Pages>
  <Words>120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2003-12-04</vt:lpstr>
    </vt:vector>
  </TitlesOfParts>
  <Company>Umeå kommun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2003-12-04</dc:title>
  <dc:creator>Annika Myrén</dc:creator>
  <cp:lastModifiedBy>Annika Myrén</cp:lastModifiedBy>
  <cp:revision>8</cp:revision>
  <cp:lastPrinted>2014-09-17T09:17:00Z</cp:lastPrinted>
  <dcterms:created xsi:type="dcterms:W3CDTF">2014-09-11T09:12:00Z</dcterms:created>
  <dcterms:modified xsi:type="dcterms:W3CDTF">2014-09-17T09:17:00Z</dcterms:modified>
</cp:coreProperties>
</file>